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2" w:rsidRDefault="00933152" w:rsidP="0090345A">
      <w:pPr>
        <w:ind w:right="-6" w:firstLine="142"/>
        <w:jc w:val="center"/>
        <w:rPr>
          <w:b/>
          <w:bCs/>
          <w:color w:val="000000"/>
          <w:sz w:val="28"/>
          <w:lang w:val="ru-RU"/>
        </w:rPr>
      </w:pPr>
    </w:p>
    <w:tbl>
      <w:tblPr>
        <w:tblW w:w="10857" w:type="dxa"/>
        <w:jc w:val="center"/>
        <w:tblInd w:w="-719" w:type="dxa"/>
        <w:tblLayout w:type="fixed"/>
        <w:tblLook w:val="00A0"/>
      </w:tblPr>
      <w:tblGrid>
        <w:gridCol w:w="6463"/>
        <w:gridCol w:w="4394"/>
      </w:tblGrid>
      <w:tr w:rsidR="00933152" w:rsidRPr="004628B6" w:rsidTr="0090345A">
        <w:trPr>
          <w:jc w:val="center"/>
        </w:trPr>
        <w:tc>
          <w:tcPr>
            <w:tcW w:w="6463" w:type="dxa"/>
          </w:tcPr>
          <w:p w:rsidR="00933152" w:rsidRPr="004A31AA" w:rsidRDefault="00933152" w:rsidP="002E056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3152" w:rsidRPr="00FD5967" w:rsidRDefault="00933152" w:rsidP="002E0565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 w:rsidRPr="00FD5967">
              <w:rPr>
                <w:b/>
                <w:bCs/>
                <w:color w:val="000000"/>
                <w:lang w:val="ru-RU"/>
              </w:rPr>
              <w:t>УТВЕРЖДАЮ</w:t>
            </w:r>
          </w:p>
          <w:p w:rsidR="00933152" w:rsidRDefault="00933152" w:rsidP="002E0565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Начальник ПОУ СТЦ Колышлейского района </w:t>
            </w:r>
          </w:p>
          <w:p w:rsidR="00933152" w:rsidRDefault="00933152" w:rsidP="002E0565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РО ДОСААФ России </w:t>
            </w:r>
          </w:p>
          <w:p w:rsidR="00933152" w:rsidRPr="00FD5967" w:rsidRDefault="00933152" w:rsidP="002E0565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Пензенской области»</w:t>
            </w:r>
          </w:p>
          <w:p w:rsidR="00933152" w:rsidRPr="00FD5967" w:rsidRDefault="00933152" w:rsidP="002E0565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aps/>
                <w:color w:val="000000"/>
                <w:lang w:val="ru-RU"/>
              </w:rPr>
              <w:t>___________ Н.А. С</w:t>
            </w:r>
            <w:r>
              <w:rPr>
                <w:b/>
                <w:bCs/>
                <w:color w:val="000000"/>
                <w:lang w:val="ru-RU"/>
              </w:rPr>
              <w:t>лепова</w:t>
            </w:r>
          </w:p>
          <w:p w:rsidR="00933152" w:rsidRPr="00FD5967" w:rsidRDefault="00933152" w:rsidP="004628B6">
            <w:pPr>
              <w:widowControl w:val="0"/>
              <w:autoSpaceDE w:val="0"/>
              <w:autoSpaceDN w:val="0"/>
              <w:adjustRightInd w:val="0"/>
              <w:ind w:left="1168" w:right="-249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«___</w:t>
            </w:r>
            <w:r w:rsidRPr="00FD5967">
              <w:rPr>
                <w:b/>
                <w:bCs/>
                <w:color w:val="000000"/>
                <w:lang w:val="ru-RU" w:eastAsia="ru-RU"/>
              </w:rPr>
              <w:t xml:space="preserve">» </w:t>
            </w:r>
            <w:r>
              <w:rPr>
                <w:b/>
                <w:bCs/>
                <w:color w:val="000000"/>
                <w:lang w:val="ru-RU" w:eastAsia="ru-RU"/>
              </w:rPr>
              <w:t>_____________</w:t>
            </w:r>
            <w:r w:rsidRPr="00FD5967">
              <w:rPr>
                <w:b/>
                <w:bCs/>
                <w:color w:val="000000"/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5967">
                <w:rPr>
                  <w:b/>
                  <w:bCs/>
                  <w:color w:val="000000"/>
                  <w:lang w:val="ru-RU" w:eastAsia="ru-RU"/>
                </w:rPr>
                <w:t>201</w:t>
              </w:r>
              <w:r>
                <w:rPr>
                  <w:b/>
                  <w:bCs/>
                  <w:color w:val="000000"/>
                  <w:lang w:val="ru-RU" w:eastAsia="ru-RU"/>
                </w:rPr>
                <w:t>9</w:t>
              </w:r>
              <w:r w:rsidRPr="00FD5967">
                <w:rPr>
                  <w:b/>
                  <w:bCs/>
                  <w:color w:val="000000"/>
                  <w:lang w:val="ru-RU" w:eastAsia="ru-RU"/>
                </w:rPr>
                <w:t xml:space="preserve"> г</w:t>
              </w:r>
            </w:smartTag>
            <w:r w:rsidRPr="00FD5967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</w:tbl>
    <w:p w:rsidR="00933152" w:rsidRDefault="00933152" w:rsidP="009034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3152" w:rsidRPr="004628B6" w:rsidRDefault="00933152" w:rsidP="0090345A">
      <w:pPr>
        <w:jc w:val="center"/>
        <w:rPr>
          <w:lang w:val="ru-RU"/>
        </w:rPr>
      </w:pPr>
    </w:p>
    <w:tbl>
      <w:tblPr>
        <w:tblpPr w:leftFromText="180" w:rightFromText="180" w:horzAnchor="margin" w:tblpXSpec="center" w:tblpY="-600"/>
        <w:tblW w:w="10598" w:type="dxa"/>
        <w:tblLayout w:type="fixed"/>
        <w:tblLook w:val="0000"/>
      </w:tblPr>
      <w:tblGrid>
        <w:gridCol w:w="3153"/>
        <w:gridCol w:w="7445"/>
      </w:tblGrid>
      <w:tr w:rsidR="00933152" w:rsidRPr="0051515C" w:rsidTr="002E0565">
        <w:trPr>
          <w:trHeight w:val="2127"/>
        </w:trPr>
        <w:tc>
          <w:tcPr>
            <w:tcW w:w="3153" w:type="dxa"/>
          </w:tcPr>
          <w:p w:rsidR="00933152" w:rsidRPr="004628B6" w:rsidRDefault="00933152" w:rsidP="002E0565">
            <w:pPr>
              <w:rPr>
                <w:b/>
                <w:lang w:val="ru-RU"/>
              </w:rPr>
            </w:pPr>
            <w:bookmarkStart w:id="0" w:name="Par71"/>
            <w:bookmarkEnd w:id="0"/>
          </w:p>
        </w:tc>
        <w:tc>
          <w:tcPr>
            <w:tcW w:w="7445" w:type="dxa"/>
            <w:vAlign w:val="center"/>
          </w:tcPr>
          <w:p w:rsidR="00933152" w:rsidRPr="00D061CD" w:rsidRDefault="00933152" w:rsidP="002E0565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ПРОФЕССИОНАЛЬНОЕ  ОБРАЗОВАТЕЛЬНОЕ УЧРЕЖДЕНИЕ</w:t>
            </w:r>
          </w:p>
          <w:p w:rsidR="00933152" w:rsidRPr="00D061CD" w:rsidRDefault="00933152" w:rsidP="002E0565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СПОРТИВНО-ТЕХНИЧЕСКИЙ ЦЕНТР КОЛЫШЛЕЙСКОГО РАЙОНА</w:t>
            </w:r>
          </w:p>
          <w:p w:rsidR="00933152" w:rsidRPr="00D061CD" w:rsidRDefault="00933152" w:rsidP="002E0565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РЕГИОНАЛЬНОГО ОТДЕЛЕНИЯ</w:t>
            </w:r>
          </w:p>
          <w:p w:rsidR="00933152" w:rsidRPr="00D061CD" w:rsidRDefault="00933152" w:rsidP="002E0565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ОБЩЕРОССИЙСКОЙ ОБЩЕСТВЕННО-ГОСУДАРСТВЕННОЙ ОРГАНИЗАЦИИ</w:t>
            </w:r>
          </w:p>
          <w:p w:rsidR="00933152" w:rsidRPr="00D061CD" w:rsidRDefault="00933152" w:rsidP="002E0565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«ДОБРОВОЛЬНОЕ ОБЩЕСТВО СОДЕЙСТВИЯ АРМИИ,</w:t>
            </w:r>
          </w:p>
          <w:p w:rsidR="00933152" w:rsidRPr="00D061CD" w:rsidRDefault="00933152" w:rsidP="002E0565">
            <w:pPr>
              <w:suppressAutoHyphens/>
              <w:jc w:val="center"/>
              <w:rPr>
                <w:rFonts w:ascii="Tahoma" w:hAnsi="Tahoma" w:cs="Tahoma"/>
                <w:b/>
                <w:bCs/>
                <w:sz w:val="2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АВИАЦИИ И ФЛОТУ РОССИИ» ПЕНЗЕНСКОЙ ОБЛАСТИ</w:t>
            </w:r>
          </w:p>
        </w:tc>
      </w:tr>
    </w:tbl>
    <w:p w:rsidR="00933152" w:rsidRPr="00D061CD" w:rsidRDefault="00933152" w:rsidP="0090345A">
      <w:pPr>
        <w:ind w:right="-6" w:firstLine="142"/>
        <w:jc w:val="center"/>
        <w:rPr>
          <w:b/>
          <w:bCs/>
          <w:color w:val="000000"/>
          <w:sz w:val="28"/>
          <w:lang w:val="ru-RU"/>
        </w:rPr>
      </w:pPr>
    </w:p>
    <w:p w:rsidR="00933152" w:rsidRPr="00D061CD" w:rsidRDefault="00933152" w:rsidP="0090345A">
      <w:pPr>
        <w:jc w:val="center"/>
        <w:rPr>
          <w:lang w:val="ru-RU"/>
        </w:rPr>
      </w:pPr>
    </w:p>
    <w:p w:rsidR="00933152" w:rsidRPr="00D061CD" w:rsidRDefault="00933152" w:rsidP="0090345A">
      <w:pPr>
        <w:ind w:right="-6" w:firstLine="142"/>
        <w:jc w:val="center"/>
        <w:rPr>
          <w:b/>
          <w:bCs/>
          <w:color w:val="000000"/>
          <w:sz w:val="28"/>
          <w:lang w:val="ru-RU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3152" w:rsidRPr="0079342E" w:rsidRDefault="00933152" w:rsidP="0090345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РАБОЧИЙ УЧЕБНЫЙ ПЛАН</w:t>
      </w:r>
    </w:p>
    <w:p w:rsidR="00933152" w:rsidRPr="0079342E" w:rsidRDefault="00933152" w:rsidP="0090345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79342E">
        <w:rPr>
          <w:rFonts w:ascii="Times New Roman" w:hAnsi="Times New Roman" w:cs="Times New Roman"/>
          <w:b/>
          <w:bCs/>
          <w:sz w:val="32"/>
          <w:szCs w:val="32"/>
        </w:rPr>
        <w:t xml:space="preserve">РОФЕССИОНАЛЬНОЙ  ПОДГОТОВКИ  ВОДИТЕЛЕЙ </w:t>
      </w:r>
    </w:p>
    <w:p w:rsidR="00933152" w:rsidRPr="0079342E" w:rsidRDefault="00933152" w:rsidP="0090345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42E">
        <w:rPr>
          <w:rFonts w:ascii="Times New Roman" w:hAnsi="Times New Roman" w:cs="Times New Roman"/>
          <w:b/>
          <w:bCs/>
          <w:sz w:val="32"/>
          <w:szCs w:val="32"/>
        </w:rPr>
        <w:t>ТРАНСПОРТНЫХ  СРЕДСТВ  КАТЕГОРИИ  «</w:t>
      </w: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79342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33152" w:rsidRPr="0079342E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Pr="001402A9" w:rsidRDefault="00933152" w:rsidP="0090345A">
      <w:pPr>
        <w:ind w:left="5670"/>
        <w:jc w:val="right"/>
        <w:rPr>
          <w:lang w:val="ru-RU"/>
        </w:rPr>
      </w:pPr>
    </w:p>
    <w:p w:rsidR="00933152" w:rsidRPr="001402A9" w:rsidRDefault="00933152" w:rsidP="0090345A">
      <w:pPr>
        <w:rPr>
          <w:lang w:val="ru-RU"/>
        </w:rPr>
      </w:pPr>
    </w:p>
    <w:p w:rsidR="00933152" w:rsidRPr="001402A9" w:rsidRDefault="00933152" w:rsidP="0090345A">
      <w:pPr>
        <w:rPr>
          <w:bCs/>
          <w:color w:val="000000"/>
          <w:lang w:val="ru-RU"/>
        </w:rPr>
      </w:pPr>
      <w:r w:rsidRPr="001402A9">
        <w:rPr>
          <w:lang w:val="ru-RU"/>
        </w:rPr>
        <w:t>.</w:t>
      </w:r>
    </w:p>
    <w:p w:rsidR="00933152" w:rsidRDefault="00933152" w:rsidP="0090345A">
      <w:pPr>
        <w:pStyle w:val="ConsPlusNormal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152" w:rsidRDefault="00933152" w:rsidP="009034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 п.  Колышлей</w:t>
      </w:r>
    </w:p>
    <w:p w:rsidR="00933152" w:rsidRDefault="00933152" w:rsidP="0090345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933152" w:rsidRDefault="00933152" w:rsidP="00646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6"/>
        <w:gridCol w:w="1254"/>
        <w:gridCol w:w="2232"/>
        <w:gridCol w:w="2126"/>
      </w:tblGrid>
      <w:tr w:rsidR="00933152" w:rsidRPr="008006FB" w:rsidTr="002E0565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3152" w:rsidRPr="008006FB" w:rsidTr="002E0565"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33152" w:rsidRPr="008006FB" w:rsidTr="002E0565">
        <w:trPr>
          <w:trHeight w:val="595"/>
        </w:trPr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933152" w:rsidRPr="004931E2" w:rsidTr="002E056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2220"/>
            <w:bookmarkEnd w:id="2"/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33152" w:rsidRPr="004931E2" w:rsidTr="002E056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237"/>
            <w:bookmarkEnd w:id="3"/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"C"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"C" (с механической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D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D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B02BDF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D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933152" w:rsidRPr="004931E2" w:rsidTr="002E056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250"/>
            <w:bookmarkEnd w:id="4"/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152" w:rsidRPr="004931E2" w:rsidTr="002E056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2255"/>
            <w:bookmarkEnd w:id="5"/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33961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152" w:rsidRPr="004931E2" w:rsidTr="002E056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2" w:rsidRPr="004931E2" w:rsidRDefault="00933152" w:rsidP="002E0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933152" w:rsidRPr="004931E2" w:rsidRDefault="00933152" w:rsidP="00646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1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33152" w:rsidRPr="0090345A" w:rsidRDefault="00933152" w:rsidP="006465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0345A">
        <w:rPr>
          <w:rFonts w:ascii="Times New Roman" w:hAnsi="Times New Roman" w:cs="Times New Roman"/>
          <w:sz w:val="22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933152" w:rsidRDefault="00933152" w:rsidP="006465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3152" w:rsidRPr="006127A3" w:rsidRDefault="00933152" w:rsidP="0064657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sectPr w:rsidR="00933152" w:rsidRPr="006127A3" w:rsidSect="00646574">
      <w:pgSz w:w="11906" w:h="16838"/>
      <w:pgMar w:top="1134" w:right="567" w:bottom="720" w:left="12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74"/>
    <w:rsid w:val="001402A9"/>
    <w:rsid w:val="002E0565"/>
    <w:rsid w:val="00362DBE"/>
    <w:rsid w:val="00433961"/>
    <w:rsid w:val="0045128E"/>
    <w:rsid w:val="004628B6"/>
    <w:rsid w:val="004931E2"/>
    <w:rsid w:val="004A31AA"/>
    <w:rsid w:val="0051515C"/>
    <w:rsid w:val="006127A3"/>
    <w:rsid w:val="00646574"/>
    <w:rsid w:val="0079342E"/>
    <w:rsid w:val="008006FB"/>
    <w:rsid w:val="00852948"/>
    <w:rsid w:val="0090345A"/>
    <w:rsid w:val="00933152"/>
    <w:rsid w:val="00956765"/>
    <w:rsid w:val="00B02BDF"/>
    <w:rsid w:val="00B518BC"/>
    <w:rsid w:val="00C43189"/>
    <w:rsid w:val="00CB5C83"/>
    <w:rsid w:val="00D061CD"/>
    <w:rsid w:val="00E67C35"/>
    <w:rsid w:val="00EF54E7"/>
    <w:rsid w:val="00F04647"/>
    <w:rsid w:val="00F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7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65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267</Words>
  <Characters>1526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2016-03-01T06:31:00Z</cp:lastPrinted>
  <dcterms:created xsi:type="dcterms:W3CDTF">2014-10-30T12:47:00Z</dcterms:created>
  <dcterms:modified xsi:type="dcterms:W3CDTF">2019-08-01T13:05:00Z</dcterms:modified>
</cp:coreProperties>
</file>