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CA" w:rsidRDefault="003E6ECA" w:rsidP="00D26415">
      <w:pPr>
        <w:ind w:right="-6" w:firstLine="142"/>
        <w:jc w:val="center"/>
        <w:rPr>
          <w:b/>
          <w:bCs/>
          <w:color w:val="000000"/>
          <w:sz w:val="28"/>
          <w:lang w:val="ru-RU"/>
        </w:rPr>
      </w:pPr>
    </w:p>
    <w:tbl>
      <w:tblPr>
        <w:tblW w:w="10857" w:type="dxa"/>
        <w:tblInd w:w="-826" w:type="dxa"/>
        <w:tblLayout w:type="fixed"/>
        <w:tblLook w:val="00A0"/>
      </w:tblPr>
      <w:tblGrid>
        <w:gridCol w:w="6463"/>
        <w:gridCol w:w="4394"/>
      </w:tblGrid>
      <w:tr w:rsidR="003E6ECA" w:rsidRPr="00D061CD" w:rsidTr="00D061CD">
        <w:tc>
          <w:tcPr>
            <w:tcW w:w="6463" w:type="dxa"/>
          </w:tcPr>
          <w:p w:rsidR="003E6ECA" w:rsidRPr="004A31AA" w:rsidRDefault="003E6ECA" w:rsidP="00D26415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E6ECA" w:rsidRPr="00FD5967" w:rsidRDefault="003E6ECA" w:rsidP="00A417EC">
            <w:pPr>
              <w:ind w:left="1168" w:right="-249"/>
              <w:rPr>
                <w:b/>
                <w:bCs/>
                <w:color w:val="000000"/>
                <w:lang w:val="ru-RU"/>
              </w:rPr>
            </w:pPr>
            <w:r w:rsidRPr="00FD5967">
              <w:rPr>
                <w:b/>
                <w:bCs/>
                <w:color w:val="000000"/>
                <w:lang w:val="ru-RU"/>
              </w:rPr>
              <w:t>УТВЕРЖДАЮ</w:t>
            </w:r>
          </w:p>
          <w:p w:rsidR="003E6ECA" w:rsidRDefault="003E6ECA" w:rsidP="00A417EC">
            <w:pPr>
              <w:ind w:left="1168" w:right="-249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Начальник ПОУ СТЦ Колышлейского района </w:t>
            </w:r>
          </w:p>
          <w:p w:rsidR="003E6ECA" w:rsidRDefault="003E6ECA" w:rsidP="00A417EC">
            <w:pPr>
              <w:ind w:left="1168" w:right="-249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РО ДОСААФ России </w:t>
            </w:r>
          </w:p>
          <w:p w:rsidR="003E6ECA" w:rsidRPr="00FD5967" w:rsidRDefault="003E6ECA" w:rsidP="00A417EC">
            <w:pPr>
              <w:ind w:left="1168" w:right="-249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Пензенской области»</w:t>
            </w:r>
          </w:p>
          <w:p w:rsidR="003E6ECA" w:rsidRPr="00FD5967" w:rsidRDefault="003E6ECA" w:rsidP="00A417EC">
            <w:pPr>
              <w:ind w:left="1168" w:right="-249"/>
              <w:rPr>
                <w:b/>
                <w:bCs/>
                <w:color w:val="000000"/>
                <w:lang w:val="ru-RU"/>
              </w:rPr>
            </w:pPr>
            <w:r w:rsidRPr="00FD5967">
              <w:rPr>
                <w:b/>
                <w:bCs/>
                <w:caps/>
                <w:color w:val="000000"/>
                <w:lang w:val="ru-RU"/>
              </w:rPr>
              <w:t xml:space="preserve">___________  </w:t>
            </w:r>
            <w:r>
              <w:rPr>
                <w:b/>
                <w:bCs/>
                <w:caps/>
                <w:color w:val="000000"/>
                <w:lang w:val="ru-RU"/>
              </w:rPr>
              <w:t>Н.А С</w:t>
            </w:r>
            <w:r>
              <w:rPr>
                <w:b/>
                <w:bCs/>
                <w:color w:val="000000"/>
                <w:lang w:val="ru-RU"/>
              </w:rPr>
              <w:t>лепова</w:t>
            </w:r>
          </w:p>
          <w:p w:rsidR="003E6ECA" w:rsidRPr="00FD5967" w:rsidRDefault="003E6ECA" w:rsidP="001A7F87">
            <w:pPr>
              <w:widowControl w:val="0"/>
              <w:autoSpaceDE w:val="0"/>
              <w:autoSpaceDN w:val="0"/>
              <w:adjustRightInd w:val="0"/>
              <w:ind w:left="1168" w:right="-249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«___</w:t>
            </w:r>
            <w:r w:rsidRPr="00FD5967">
              <w:rPr>
                <w:b/>
                <w:bCs/>
                <w:color w:val="000000"/>
                <w:lang w:val="ru-RU" w:eastAsia="ru-RU"/>
              </w:rPr>
              <w:t xml:space="preserve">» </w:t>
            </w:r>
            <w:r>
              <w:rPr>
                <w:b/>
                <w:bCs/>
                <w:color w:val="000000"/>
                <w:lang w:val="ru-RU" w:eastAsia="ru-RU"/>
              </w:rPr>
              <w:t>_____________</w:t>
            </w:r>
            <w:r w:rsidRPr="00FD5967">
              <w:rPr>
                <w:b/>
                <w:bCs/>
                <w:color w:val="000000"/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D5967">
                <w:rPr>
                  <w:b/>
                  <w:bCs/>
                  <w:color w:val="000000"/>
                  <w:lang w:val="ru-RU" w:eastAsia="ru-RU"/>
                </w:rPr>
                <w:t>201</w:t>
              </w:r>
              <w:r>
                <w:rPr>
                  <w:b/>
                  <w:bCs/>
                  <w:color w:val="000000"/>
                  <w:lang w:val="ru-RU" w:eastAsia="ru-RU"/>
                </w:rPr>
                <w:t>9</w:t>
              </w:r>
              <w:r w:rsidRPr="00FD5967">
                <w:rPr>
                  <w:b/>
                  <w:bCs/>
                  <w:color w:val="000000"/>
                  <w:lang w:val="ru-RU" w:eastAsia="ru-RU"/>
                </w:rPr>
                <w:t xml:space="preserve"> г</w:t>
              </w:r>
            </w:smartTag>
            <w:r w:rsidRPr="00FD5967">
              <w:rPr>
                <w:b/>
                <w:bCs/>
                <w:color w:val="000000"/>
                <w:lang w:val="ru-RU" w:eastAsia="ru-RU"/>
              </w:rPr>
              <w:t>.</w:t>
            </w:r>
          </w:p>
        </w:tc>
      </w:tr>
    </w:tbl>
    <w:p w:rsidR="003E6ECA" w:rsidRDefault="003E6ECA" w:rsidP="00D264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E6ECA" w:rsidRPr="00E61F4C" w:rsidRDefault="003E6ECA" w:rsidP="00D061CD">
      <w:pPr>
        <w:jc w:val="center"/>
      </w:pPr>
    </w:p>
    <w:tbl>
      <w:tblPr>
        <w:tblpPr w:leftFromText="180" w:rightFromText="180" w:horzAnchor="margin" w:tblpXSpec="center" w:tblpY="-600"/>
        <w:tblW w:w="10598" w:type="dxa"/>
        <w:tblLayout w:type="fixed"/>
        <w:tblLook w:val="0000"/>
      </w:tblPr>
      <w:tblGrid>
        <w:gridCol w:w="3153"/>
        <w:gridCol w:w="7445"/>
      </w:tblGrid>
      <w:tr w:rsidR="003E6ECA" w:rsidRPr="00FA521F" w:rsidTr="00521842">
        <w:trPr>
          <w:trHeight w:val="2127"/>
        </w:trPr>
        <w:tc>
          <w:tcPr>
            <w:tcW w:w="3153" w:type="dxa"/>
          </w:tcPr>
          <w:p w:rsidR="003E6ECA" w:rsidRDefault="003E6ECA" w:rsidP="00521842">
            <w:pPr>
              <w:rPr>
                <w:b/>
              </w:rPr>
            </w:pPr>
            <w:bookmarkStart w:id="0" w:name="Par71"/>
            <w:bookmarkEnd w:id="0"/>
          </w:p>
        </w:tc>
        <w:tc>
          <w:tcPr>
            <w:tcW w:w="7445" w:type="dxa"/>
            <w:vAlign w:val="center"/>
          </w:tcPr>
          <w:p w:rsidR="003E6ECA" w:rsidRPr="00D061CD" w:rsidRDefault="003E6ECA" w:rsidP="00521842">
            <w:pPr>
              <w:suppressAutoHyphens/>
              <w:jc w:val="center"/>
              <w:rPr>
                <w:b/>
                <w:bCs/>
                <w:sz w:val="18"/>
                <w:lang w:val="ru-RU"/>
              </w:rPr>
            </w:pPr>
            <w:r w:rsidRPr="00D061CD">
              <w:rPr>
                <w:b/>
                <w:bCs/>
                <w:sz w:val="18"/>
                <w:lang w:val="ru-RU"/>
              </w:rPr>
              <w:t>ПРОФЕССИОНАЛЬНОЕ  ОБРАЗОВАТЕЛЬНОЕ УЧРЕЖДЕНИЕ</w:t>
            </w:r>
          </w:p>
          <w:p w:rsidR="003E6ECA" w:rsidRPr="00D061CD" w:rsidRDefault="003E6ECA" w:rsidP="00521842">
            <w:pPr>
              <w:suppressAutoHyphens/>
              <w:jc w:val="center"/>
              <w:rPr>
                <w:b/>
                <w:bCs/>
                <w:sz w:val="18"/>
                <w:lang w:val="ru-RU"/>
              </w:rPr>
            </w:pPr>
            <w:r w:rsidRPr="00D061CD">
              <w:rPr>
                <w:b/>
                <w:bCs/>
                <w:sz w:val="18"/>
                <w:lang w:val="ru-RU"/>
              </w:rPr>
              <w:t>СПОРТИВНО-ТЕХНИЧЕСКИЙ ЦЕНТР КОЛЫШЛЕЙСКОГО РАЙОНА</w:t>
            </w:r>
          </w:p>
          <w:p w:rsidR="003E6ECA" w:rsidRPr="00D061CD" w:rsidRDefault="003E6ECA" w:rsidP="00521842">
            <w:pPr>
              <w:suppressAutoHyphens/>
              <w:jc w:val="center"/>
              <w:rPr>
                <w:b/>
                <w:bCs/>
                <w:sz w:val="18"/>
                <w:lang w:val="ru-RU"/>
              </w:rPr>
            </w:pPr>
            <w:r w:rsidRPr="00D061CD">
              <w:rPr>
                <w:b/>
                <w:bCs/>
                <w:sz w:val="18"/>
                <w:lang w:val="ru-RU"/>
              </w:rPr>
              <w:t>РЕГИОНАЛЬНОГО ОТДЕЛЕНИЯ</w:t>
            </w:r>
          </w:p>
          <w:p w:rsidR="003E6ECA" w:rsidRPr="00D061CD" w:rsidRDefault="003E6ECA" w:rsidP="00521842">
            <w:pPr>
              <w:suppressAutoHyphens/>
              <w:jc w:val="center"/>
              <w:rPr>
                <w:b/>
                <w:bCs/>
                <w:sz w:val="18"/>
                <w:lang w:val="ru-RU"/>
              </w:rPr>
            </w:pPr>
            <w:r w:rsidRPr="00D061CD">
              <w:rPr>
                <w:b/>
                <w:bCs/>
                <w:sz w:val="18"/>
                <w:lang w:val="ru-RU"/>
              </w:rPr>
              <w:t>ОБЩЕРОССИЙСКОЙ ОБЩЕСТВЕННО-ГОСУДАРСТВЕННОЙ ОРГАНИЗАЦИИ</w:t>
            </w:r>
          </w:p>
          <w:p w:rsidR="003E6ECA" w:rsidRPr="00D061CD" w:rsidRDefault="003E6ECA" w:rsidP="00521842">
            <w:pPr>
              <w:suppressAutoHyphens/>
              <w:jc w:val="center"/>
              <w:rPr>
                <w:b/>
                <w:bCs/>
                <w:sz w:val="18"/>
                <w:lang w:val="ru-RU"/>
              </w:rPr>
            </w:pPr>
            <w:r w:rsidRPr="00D061CD">
              <w:rPr>
                <w:b/>
                <w:bCs/>
                <w:sz w:val="18"/>
                <w:lang w:val="ru-RU"/>
              </w:rPr>
              <w:t>«ДОБРОВОЛЬНОЕ ОБЩЕСТВО СОДЕЙСТВИЯ АРМИИ,</w:t>
            </w:r>
          </w:p>
          <w:p w:rsidR="003E6ECA" w:rsidRPr="00D061CD" w:rsidRDefault="003E6ECA" w:rsidP="00521842">
            <w:pPr>
              <w:suppressAutoHyphens/>
              <w:jc w:val="center"/>
              <w:rPr>
                <w:rFonts w:ascii="Tahoma" w:hAnsi="Tahoma" w:cs="Tahoma"/>
                <w:b/>
                <w:bCs/>
                <w:sz w:val="28"/>
                <w:lang w:val="ru-RU"/>
              </w:rPr>
            </w:pPr>
            <w:r w:rsidRPr="00D061CD">
              <w:rPr>
                <w:b/>
                <w:bCs/>
                <w:sz w:val="18"/>
                <w:lang w:val="ru-RU"/>
              </w:rPr>
              <w:t>АВИАЦИИ И ФЛОТУ РОССИИ» ПЕНЗЕНСКОЙ ОБЛАСТИ</w:t>
            </w:r>
          </w:p>
        </w:tc>
      </w:tr>
    </w:tbl>
    <w:p w:rsidR="003E6ECA" w:rsidRPr="00D061CD" w:rsidRDefault="003E6ECA" w:rsidP="00D061CD">
      <w:pPr>
        <w:ind w:right="-6" w:firstLine="142"/>
        <w:jc w:val="center"/>
        <w:rPr>
          <w:b/>
          <w:bCs/>
          <w:color w:val="000000"/>
          <w:sz w:val="28"/>
          <w:lang w:val="ru-RU"/>
        </w:rPr>
      </w:pPr>
    </w:p>
    <w:p w:rsidR="003E6ECA" w:rsidRPr="00D061CD" w:rsidRDefault="003E6ECA" w:rsidP="00D061CD">
      <w:pPr>
        <w:jc w:val="center"/>
        <w:rPr>
          <w:lang w:val="ru-RU"/>
        </w:rPr>
      </w:pPr>
    </w:p>
    <w:p w:rsidR="003E6ECA" w:rsidRPr="00D061CD" w:rsidRDefault="003E6ECA" w:rsidP="00D061CD">
      <w:pPr>
        <w:ind w:right="-6" w:firstLine="142"/>
        <w:jc w:val="center"/>
        <w:rPr>
          <w:b/>
          <w:bCs/>
          <w:color w:val="000000"/>
          <w:sz w:val="28"/>
          <w:lang w:val="ru-RU"/>
        </w:rPr>
      </w:pPr>
    </w:p>
    <w:p w:rsidR="003E6ECA" w:rsidRDefault="003E6ECA" w:rsidP="00D061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ECA" w:rsidRDefault="003E6ECA" w:rsidP="00D061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ECA" w:rsidRDefault="003E6ECA" w:rsidP="00D061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ECA" w:rsidRDefault="003E6ECA" w:rsidP="00D061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ECA" w:rsidRDefault="003E6ECA" w:rsidP="00D061C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E6ECA" w:rsidRPr="0079342E" w:rsidRDefault="003E6ECA" w:rsidP="00D061C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РАБОЧИЙ УЧЕБНЫЙ ПЛАН</w:t>
      </w:r>
    </w:p>
    <w:p w:rsidR="003E6ECA" w:rsidRPr="0079342E" w:rsidRDefault="003E6ECA" w:rsidP="00D061C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79342E">
        <w:rPr>
          <w:rFonts w:ascii="Times New Roman" w:hAnsi="Times New Roman" w:cs="Times New Roman"/>
          <w:b/>
          <w:bCs/>
          <w:sz w:val="32"/>
          <w:szCs w:val="32"/>
        </w:rPr>
        <w:t xml:space="preserve">РОФЕССИОНАЛЬНОЙ  ПОДГОТОВКИ  ВОДИТЕЛЕЙ </w:t>
      </w:r>
    </w:p>
    <w:p w:rsidR="003E6ECA" w:rsidRPr="0079342E" w:rsidRDefault="003E6ECA" w:rsidP="00D061C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342E">
        <w:rPr>
          <w:rFonts w:ascii="Times New Roman" w:hAnsi="Times New Roman" w:cs="Times New Roman"/>
          <w:b/>
          <w:bCs/>
          <w:sz w:val="32"/>
          <w:szCs w:val="32"/>
        </w:rPr>
        <w:t>ТРАНСПОРТНЫХ  СРЕДСТВ  КАТЕГОРИИ  «</w:t>
      </w: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79342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3E6ECA" w:rsidRPr="0079342E" w:rsidRDefault="003E6ECA" w:rsidP="00D061CD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E6ECA" w:rsidRDefault="003E6ECA" w:rsidP="00D061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ECA" w:rsidRDefault="003E6ECA" w:rsidP="00D061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ECA" w:rsidRDefault="003E6ECA" w:rsidP="00D061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ECA" w:rsidRDefault="003E6ECA" w:rsidP="00D061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ECA" w:rsidRDefault="003E6ECA" w:rsidP="00D061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ECA" w:rsidRPr="008A05DC" w:rsidRDefault="003E6ECA" w:rsidP="00D061CD">
      <w:pPr>
        <w:ind w:left="5670"/>
        <w:jc w:val="right"/>
        <w:rPr>
          <w:lang w:val="ru-RU"/>
        </w:rPr>
      </w:pPr>
    </w:p>
    <w:p w:rsidR="003E6ECA" w:rsidRPr="008A05DC" w:rsidRDefault="003E6ECA" w:rsidP="00D061CD">
      <w:pPr>
        <w:rPr>
          <w:lang w:val="ru-RU"/>
        </w:rPr>
      </w:pPr>
    </w:p>
    <w:p w:rsidR="003E6ECA" w:rsidRPr="008A05DC" w:rsidRDefault="003E6ECA" w:rsidP="00D061CD">
      <w:pPr>
        <w:rPr>
          <w:bCs/>
          <w:color w:val="000000"/>
          <w:lang w:val="ru-RU"/>
        </w:rPr>
      </w:pPr>
      <w:r w:rsidRPr="008A05DC">
        <w:rPr>
          <w:lang w:val="ru-RU"/>
        </w:rPr>
        <w:t>.</w:t>
      </w:r>
    </w:p>
    <w:p w:rsidR="003E6ECA" w:rsidRDefault="003E6ECA" w:rsidP="00D061CD">
      <w:pPr>
        <w:pStyle w:val="ConsPlusNormal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</w:p>
    <w:p w:rsidR="003E6ECA" w:rsidRDefault="003E6ECA" w:rsidP="00D061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ECA" w:rsidRDefault="003E6ECA" w:rsidP="00D061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ECA" w:rsidRDefault="003E6ECA" w:rsidP="00D061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ECA" w:rsidRDefault="003E6ECA" w:rsidP="00D061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ECA" w:rsidRDefault="003E6ECA" w:rsidP="00D061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ECA" w:rsidRDefault="003E6ECA" w:rsidP="00D061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ECA" w:rsidRDefault="003E6ECA" w:rsidP="00D061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ECA" w:rsidRDefault="003E6ECA" w:rsidP="00D061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ECA" w:rsidRDefault="003E6ECA" w:rsidP="00D061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ECA" w:rsidRDefault="003E6ECA" w:rsidP="00D061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ECA" w:rsidRDefault="003E6ECA" w:rsidP="00D061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ECA" w:rsidRDefault="003E6ECA" w:rsidP="00D061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ECA" w:rsidRDefault="003E6ECA" w:rsidP="00D061C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ECA" w:rsidRDefault="003E6ECA" w:rsidP="00D061C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р. п.  Колышлей</w:t>
      </w:r>
    </w:p>
    <w:p w:rsidR="003E6ECA" w:rsidRDefault="003E6ECA" w:rsidP="00D061C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3E6ECA" w:rsidRPr="00FD5967" w:rsidRDefault="003E6ECA" w:rsidP="00D26415">
      <w:pPr>
        <w:pStyle w:val="ConsPlusNormal"/>
        <w:jc w:val="center"/>
        <w:rPr>
          <w:rFonts w:ascii="Times New Roman" w:hAnsi="Times New Roman" w:cs="Times New Roman"/>
          <w:b/>
          <w:bCs/>
          <w:sz w:val="6"/>
          <w:szCs w:val="28"/>
        </w:rPr>
      </w:pPr>
    </w:p>
    <w:p w:rsidR="003E6ECA" w:rsidRPr="00AD50EF" w:rsidRDefault="003E6ECA" w:rsidP="00D26415">
      <w:pPr>
        <w:pStyle w:val="ConsPlusNormal"/>
        <w:ind w:firstLine="540"/>
        <w:jc w:val="both"/>
        <w:rPr>
          <w:rFonts w:ascii="Times New Roman" w:hAnsi="Times New Roman" w:cs="Times New Roman"/>
          <w:b/>
          <w:sz w:val="2"/>
          <w:szCs w:val="24"/>
        </w:rPr>
      </w:pPr>
      <w:bookmarkStart w:id="1" w:name="Par1056"/>
      <w:bookmarkEnd w:id="1"/>
    </w:p>
    <w:p w:rsidR="003E6ECA" w:rsidRPr="00AD50EF" w:rsidRDefault="003E6ECA" w:rsidP="00FD59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"/>
          <w:szCs w:val="24"/>
        </w:rPr>
      </w:pPr>
      <w:bookmarkStart w:id="2" w:name="Par1116"/>
      <w:bookmarkEnd w:id="2"/>
    </w:p>
    <w:tbl>
      <w:tblPr>
        <w:tblW w:w="10285" w:type="dxa"/>
        <w:tblInd w:w="-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992"/>
        <w:gridCol w:w="1781"/>
        <w:gridCol w:w="1842"/>
      </w:tblGrid>
      <w:tr w:rsidR="003E6ECA" w:rsidRPr="00B75886" w:rsidTr="00D061CD">
        <w:trPr>
          <w:trHeight w:val="2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7A7521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2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7A7521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E6ECA" w:rsidRPr="00B75886" w:rsidTr="00D061CD">
        <w:trPr>
          <w:trHeight w:val="113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7A7521" w:rsidRDefault="003E6ECA" w:rsidP="005218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7A7521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2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7A7521" w:rsidRDefault="003E6ECA" w:rsidP="00521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2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E6ECA" w:rsidRPr="00B75886" w:rsidTr="00D061CD">
        <w:trPr>
          <w:trHeight w:val="57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7A7521" w:rsidRDefault="003E6ECA" w:rsidP="005218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7A7521" w:rsidRDefault="003E6ECA" w:rsidP="0052184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B51772" w:rsidRDefault="003E6ECA" w:rsidP="00521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51772">
              <w:rPr>
                <w:rFonts w:ascii="Times New Roman" w:hAnsi="Times New Roman" w:cs="Times New Roman"/>
                <w:b/>
                <w:sz w:val="22"/>
                <w:szCs w:val="24"/>
              </w:rPr>
              <w:t>Теоретические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B51772" w:rsidRDefault="003E6ECA" w:rsidP="00521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5177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Практические </w:t>
            </w:r>
          </w:p>
          <w:p w:rsidR="003E6ECA" w:rsidRPr="00B51772" w:rsidRDefault="003E6ECA" w:rsidP="00521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51772">
              <w:rPr>
                <w:rFonts w:ascii="Times New Roman" w:hAnsi="Times New Roman" w:cs="Times New Roman"/>
                <w:b/>
                <w:sz w:val="22"/>
                <w:szCs w:val="24"/>
              </w:rPr>
              <w:t>занятия</w:t>
            </w:r>
          </w:p>
        </w:tc>
      </w:tr>
      <w:tr w:rsidR="003E6ECA" w:rsidRPr="00B75886" w:rsidTr="00D061CD">
        <w:trPr>
          <w:trHeight w:val="113"/>
        </w:trPr>
        <w:tc>
          <w:tcPr>
            <w:tcW w:w="10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7A7521" w:rsidRDefault="003E6ECA" w:rsidP="005218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2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3E6ECA" w:rsidRPr="00B75886" w:rsidTr="00D061CD">
        <w:trPr>
          <w:trHeight w:val="3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3952A7" w:rsidRDefault="003E6ECA" w:rsidP="005218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(зачет)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6ECA" w:rsidRPr="00B75886" w:rsidTr="00D061C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3E3116" w:rsidRDefault="003E6ECA" w:rsidP="005218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(зачет)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6ECA" w:rsidRPr="00B75886" w:rsidTr="00D061CD">
        <w:trPr>
          <w:trHeight w:val="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Default="003E6ECA" w:rsidP="005218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  <w:p w:rsidR="003E6ECA" w:rsidRPr="003E3116" w:rsidRDefault="003E6ECA" w:rsidP="005218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ECA" w:rsidRPr="00B75886" w:rsidTr="00D061CD">
        <w:trPr>
          <w:trHeight w:val="22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3E3116" w:rsidRDefault="003E6ECA" w:rsidP="005218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(зачет)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ECA" w:rsidRPr="00B75886" w:rsidTr="00D061C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3952A7" w:rsidRDefault="003E6ECA" w:rsidP="005218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952A7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A7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952A7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952A7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3E6ECA" w:rsidRPr="00B75886" w:rsidTr="00D061CD">
        <w:trPr>
          <w:trHeight w:val="20"/>
        </w:trPr>
        <w:tc>
          <w:tcPr>
            <w:tcW w:w="10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7A7521" w:rsidRDefault="003E6ECA" w:rsidP="005218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2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3E6ECA" w:rsidRPr="00B75886" w:rsidTr="00D061C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3E3116" w:rsidRDefault="003E6ECA" w:rsidP="0052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(зачет)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ECA" w:rsidRPr="00B75886" w:rsidTr="00D061C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3E3116" w:rsidRDefault="003E6ECA" w:rsidP="0052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(зачет)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6ECA" w:rsidRPr="00B75886" w:rsidTr="00D061CD">
        <w:trPr>
          <w:trHeight w:val="4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Default="003E6ECA" w:rsidP="0052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транспортных средств категории "B" (с механической трансмиссией) </w:t>
            </w:r>
            <w:r w:rsidRPr="0039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</w:p>
          <w:p w:rsidR="003E6ECA" w:rsidRPr="003E3116" w:rsidRDefault="003E6ECA" w:rsidP="0052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0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Pr="00A570D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95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   </w:t>
            </w:r>
            <w:r w:rsidRPr="003952A7">
              <w:rPr>
                <w:rFonts w:ascii="Times New Roman" w:hAnsi="Times New Roman" w:cs="Times New Roman"/>
                <w:sz w:val="22"/>
                <w:szCs w:val="24"/>
              </w:rPr>
              <w:t>(57)</w:t>
            </w:r>
            <w:r w:rsidRPr="003952A7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(4)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(</w:t>
            </w:r>
            <w:r w:rsidRPr="003952A7">
              <w:rPr>
                <w:rFonts w:ascii="Times New Roman" w:hAnsi="Times New Roman" w:cs="Times New Roman"/>
                <w:sz w:val="22"/>
                <w:szCs w:val="24"/>
              </w:rPr>
              <w:t xml:space="preserve">57) </w:t>
            </w:r>
            <w:r w:rsidRPr="003952A7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(4)</w:t>
            </w:r>
          </w:p>
        </w:tc>
      </w:tr>
      <w:tr w:rsidR="003E6ECA" w:rsidRPr="00B75886" w:rsidTr="00D061CD">
        <w:trPr>
          <w:trHeight w:val="28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3952A7" w:rsidRDefault="003E6ECA" w:rsidP="00521842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952A7" w:rsidRDefault="003E6ECA" w:rsidP="00521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D061CD">
              <w:rPr>
                <w:rFonts w:ascii="Times New Roman" w:hAnsi="Times New Roman" w:cs="Times New Roman"/>
                <w:sz w:val="24"/>
                <w:szCs w:val="24"/>
              </w:rPr>
              <w:t>(91)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952A7" w:rsidRDefault="003E6ECA" w:rsidP="00521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952A7" w:rsidRDefault="003E6ECA" w:rsidP="005218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Pr="00D061CD">
              <w:rPr>
                <w:rFonts w:ascii="Times New Roman" w:hAnsi="Times New Roman" w:cs="Times New Roman"/>
                <w:sz w:val="24"/>
                <w:szCs w:val="24"/>
              </w:rPr>
              <w:t>(63)</w:t>
            </w:r>
          </w:p>
        </w:tc>
      </w:tr>
      <w:tr w:rsidR="003E6ECA" w:rsidRPr="00B75886" w:rsidTr="00D061CD">
        <w:trPr>
          <w:trHeight w:val="20"/>
        </w:trPr>
        <w:tc>
          <w:tcPr>
            <w:tcW w:w="10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7A7521" w:rsidRDefault="003E6ECA" w:rsidP="005218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2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3E6ECA" w:rsidRPr="00B75886" w:rsidTr="00D061CD">
        <w:trPr>
          <w:trHeight w:val="4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3E3116" w:rsidRDefault="003E6ECA" w:rsidP="005218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(зачет)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3" w:name="_GoBack"/>
            <w:bookmarkEnd w:id="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ECA" w:rsidRPr="00B75886" w:rsidTr="00D061C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3E3116" w:rsidRDefault="003E6ECA" w:rsidP="0052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(зачет)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ECA" w:rsidRPr="00B75886" w:rsidTr="00D061C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3952A7" w:rsidRDefault="003E6ECA" w:rsidP="005218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952A7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A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952A7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A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6ECA" w:rsidRPr="003952A7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6ECA" w:rsidRPr="00B75886" w:rsidTr="00D061CD">
        <w:trPr>
          <w:trHeight w:val="268"/>
        </w:trPr>
        <w:tc>
          <w:tcPr>
            <w:tcW w:w="10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7A7521" w:rsidRDefault="003E6ECA" w:rsidP="005218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2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3E6ECA" w:rsidRPr="00B75886" w:rsidTr="00D061C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3E3116" w:rsidRDefault="003E6ECA" w:rsidP="00521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3E3116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ECA" w:rsidRPr="00B75886" w:rsidTr="00D061CD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EC61E3" w:rsidRDefault="003E6ECA" w:rsidP="005218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E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EC61E3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D061CD">
              <w:rPr>
                <w:rFonts w:ascii="Times New Roman" w:hAnsi="Times New Roman" w:cs="Times New Roman"/>
                <w:sz w:val="22"/>
                <w:szCs w:val="24"/>
              </w:rPr>
              <w:t>(199)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EC61E3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ECA" w:rsidRPr="00EC61E3" w:rsidRDefault="003E6ECA" w:rsidP="005218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E3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D061CD">
              <w:rPr>
                <w:rFonts w:ascii="Times New Roman" w:hAnsi="Times New Roman" w:cs="Times New Roman"/>
                <w:sz w:val="24"/>
                <w:szCs w:val="24"/>
              </w:rPr>
              <w:t>(91)</w:t>
            </w:r>
          </w:p>
        </w:tc>
      </w:tr>
    </w:tbl>
    <w:p w:rsidR="003E6ECA" w:rsidRPr="00AD50EF" w:rsidRDefault="003E6ECA" w:rsidP="00D061CD">
      <w:pPr>
        <w:pStyle w:val="ConsPlusNormal"/>
        <w:ind w:firstLine="540"/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3E6ECA" w:rsidRPr="00EF274B" w:rsidRDefault="003E6ECA" w:rsidP="00D061CD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24"/>
        </w:rPr>
      </w:pPr>
    </w:p>
    <w:p w:rsidR="003E6ECA" w:rsidRPr="00D061CD" w:rsidRDefault="003E6ECA" w:rsidP="00D061CD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2"/>
        </w:rPr>
      </w:pPr>
      <w:r w:rsidRPr="00D061CD">
        <w:rPr>
          <w:rFonts w:ascii="Times New Roman" w:hAnsi="Times New Roman" w:cs="Times New Roman"/>
          <w:szCs w:val="22"/>
        </w:rPr>
        <w:t>Для проведения промежуточной аттестации (зачета) отводится один час учебного времени.</w:t>
      </w:r>
    </w:p>
    <w:p w:rsidR="003E6ECA" w:rsidRPr="00D061CD" w:rsidRDefault="003E6ECA" w:rsidP="00D061CD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Cs w:val="22"/>
        </w:rPr>
      </w:pPr>
      <w:r w:rsidRPr="00D061CD">
        <w:rPr>
          <w:rFonts w:ascii="Times New Roman" w:hAnsi="Times New Roman" w:cs="Times New Roman"/>
          <w:szCs w:val="22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</w:t>
      </w:r>
    </w:p>
    <w:p w:rsidR="003E6ECA" w:rsidRPr="00D061CD" w:rsidRDefault="003E6ECA" w:rsidP="00D061CD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  <w:szCs w:val="22"/>
          <w:lang w:val="ru-RU"/>
        </w:rPr>
      </w:pPr>
      <w:r w:rsidRPr="00D061CD">
        <w:rPr>
          <w:sz w:val="20"/>
          <w:szCs w:val="22"/>
          <w:lang w:val="ru-RU"/>
        </w:rPr>
        <w:t>Промежуточная аттестация по практическому вождению осуществляется путем выполнения контрольных заданий: по окончании первоначаль</w:t>
      </w:r>
      <w:r w:rsidRPr="00D061CD">
        <w:rPr>
          <w:sz w:val="20"/>
          <w:szCs w:val="22"/>
          <w:lang w:val="ru-RU"/>
        </w:rPr>
        <w:softHyphen/>
        <w:t>ного обучения вождению — контрольного задания № 1; по окончании обучения вожде</w:t>
      </w:r>
      <w:r w:rsidRPr="00D061CD">
        <w:rPr>
          <w:sz w:val="20"/>
          <w:szCs w:val="22"/>
          <w:lang w:val="ru-RU"/>
        </w:rPr>
        <w:softHyphen/>
        <w:t>нию в условиях дорожного движения — контрольного задания № 2.</w:t>
      </w:r>
    </w:p>
    <w:p w:rsidR="003E6ECA" w:rsidRPr="00D061CD" w:rsidRDefault="003E6ECA" w:rsidP="00D061C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  <w:szCs w:val="22"/>
          <w:lang w:val="ru-RU"/>
        </w:rPr>
      </w:pPr>
      <w:r w:rsidRPr="00D061CD">
        <w:rPr>
          <w:sz w:val="20"/>
          <w:szCs w:val="22"/>
          <w:lang w:val="ru-RU"/>
        </w:rPr>
        <w:t>В связи с производственной необходимостью по приказу начальника организации количество часов на вождение транспортных средств категории «В» может быть уменьшено до 57 часов (за счет часов, отводимых на промежуточную аттестацию).</w:t>
      </w:r>
    </w:p>
    <w:p w:rsidR="003E6ECA" w:rsidRDefault="003E6ECA" w:rsidP="00D2641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3E6ECA" w:rsidSect="008F4E97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52BE0"/>
    <w:multiLevelType w:val="hybridMultilevel"/>
    <w:tmpl w:val="17A0CC6E"/>
    <w:lvl w:ilvl="0" w:tplc="6C740304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415"/>
    <w:rsid w:val="000A6BB0"/>
    <w:rsid w:val="00173B4C"/>
    <w:rsid w:val="001A7F87"/>
    <w:rsid w:val="002032BF"/>
    <w:rsid w:val="003952A7"/>
    <w:rsid w:val="003E3116"/>
    <w:rsid w:val="003E6ECA"/>
    <w:rsid w:val="004A31AA"/>
    <w:rsid w:val="004F7D2B"/>
    <w:rsid w:val="00521842"/>
    <w:rsid w:val="006D62E3"/>
    <w:rsid w:val="006E7626"/>
    <w:rsid w:val="0079342E"/>
    <w:rsid w:val="007A7521"/>
    <w:rsid w:val="008A05DC"/>
    <w:rsid w:val="008F4E97"/>
    <w:rsid w:val="00950256"/>
    <w:rsid w:val="009F0553"/>
    <w:rsid w:val="00A417EC"/>
    <w:rsid w:val="00A570D0"/>
    <w:rsid w:val="00AD50EF"/>
    <w:rsid w:val="00AE4C4F"/>
    <w:rsid w:val="00B51772"/>
    <w:rsid w:val="00B75886"/>
    <w:rsid w:val="00D03C90"/>
    <w:rsid w:val="00D061CD"/>
    <w:rsid w:val="00D26415"/>
    <w:rsid w:val="00D41C81"/>
    <w:rsid w:val="00D549E4"/>
    <w:rsid w:val="00DF025D"/>
    <w:rsid w:val="00E61F4C"/>
    <w:rsid w:val="00EB2ED7"/>
    <w:rsid w:val="00EC61E3"/>
    <w:rsid w:val="00EF274B"/>
    <w:rsid w:val="00F61928"/>
    <w:rsid w:val="00F754FF"/>
    <w:rsid w:val="00FA521F"/>
    <w:rsid w:val="00FD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15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64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376</Words>
  <Characters>2146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17</cp:revision>
  <cp:lastPrinted>2016-02-29T05:07:00Z</cp:lastPrinted>
  <dcterms:created xsi:type="dcterms:W3CDTF">2014-08-23T03:45:00Z</dcterms:created>
  <dcterms:modified xsi:type="dcterms:W3CDTF">2019-08-01T13:05:00Z</dcterms:modified>
</cp:coreProperties>
</file>